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081"/>
        <w:tblW w:w="1388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6" w:space="0" w:color="00CCFF"/>
          <w:insideV w:val="single" w:sz="6" w:space="0" w:color="00CCFF"/>
        </w:tblBorders>
        <w:shd w:val="clear" w:color="auto" w:fill="333399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5"/>
        <w:gridCol w:w="3112"/>
        <w:gridCol w:w="3095"/>
        <w:gridCol w:w="3125"/>
        <w:gridCol w:w="3063"/>
      </w:tblGrid>
      <w:tr w:rsidR="005C1E5B" w:rsidRPr="006B4D65" w:rsidTr="00AC7816">
        <w:trPr>
          <w:cantSplit/>
          <w:trHeight w:val="1044"/>
          <w:tblHeader/>
        </w:trPr>
        <w:tc>
          <w:tcPr>
            <w:tcW w:w="13880" w:type="dxa"/>
            <w:gridSpan w:val="5"/>
            <w:tcBorders>
              <w:top w:val="single" w:sz="48" w:space="0" w:color="333399"/>
              <w:left w:val="nil"/>
              <w:bottom w:val="nil"/>
              <w:right w:val="nil"/>
            </w:tcBorders>
            <w:shd w:val="clear" w:color="auto" w:fill="8ABF72"/>
            <w:vAlign w:val="center"/>
          </w:tcPr>
          <w:p w:rsidR="005C1E5B" w:rsidRPr="00763298" w:rsidRDefault="00B0649E" w:rsidP="00B0649E">
            <w:pPr>
              <w:pStyle w:val="ScheduleTitle"/>
              <w:framePr w:hSpace="0" w:wrap="auto" w:vAnchor="margin" w:hAnchor="text" w:xAlign="left" w:yAlign="inline"/>
            </w:pPr>
            <w:bookmarkStart w:id="0" w:name="_GoBack"/>
            <w:bookmarkEnd w:id="0"/>
            <w:r>
              <w:t>1</w:t>
            </w:r>
            <w:r w:rsidRPr="00B0649E">
              <w:rPr>
                <w:vertAlign w:val="superscript"/>
              </w:rPr>
              <w:t>st</w:t>
            </w:r>
            <w:r>
              <w:t xml:space="preserve"> XI</w:t>
            </w:r>
            <w:r w:rsidR="006E39EE">
              <w:t xml:space="preserve"> TEAS</w:t>
            </w:r>
          </w:p>
        </w:tc>
      </w:tr>
      <w:tr w:rsidR="005C1E5B" w:rsidRPr="006B4D65" w:rsidTr="00AC7816">
        <w:trPr>
          <w:cantSplit/>
          <w:trHeight w:val="1044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573B3"/>
            <w:vAlign w:val="center"/>
          </w:tcPr>
          <w:p w:rsidR="00AC7816" w:rsidRDefault="00AC7816" w:rsidP="006E39EE">
            <w:pPr>
              <w:pStyle w:val="Notes"/>
              <w:jc w:val="left"/>
            </w:pPr>
          </w:p>
          <w:p w:rsidR="00AC7816" w:rsidRDefault="00957D05" w:rsidP="006E39EE">
            <w:pPr>
              <w:pStyle w:val="Notes"/>
              <w:jc w:val="left"/>
            </w:pPr>
            <w:r>
              <w:t>Guide:</w:t>
            </w:r>
          </w:p>
          <w:p w:rsidR="005C1E5B" w:rsidRDefault="00AC7816" w:rsidP="006E39EE">
            <w:pPr>
              <w:pStyle w:val="Notes"/>
              <w:jc w:val="left"/>
            </w:pPr>
            <w:r>
              <w:t>Food:</w:t>
            </w:r>
            <w:r w:rsidR="00957D05">
              <w:t xml:space="preserve"> 3. x loaves of mixed sandwiches; crisps; </w:t>
            </w:r>
            <w:proofErr w:type="spellStart"/>
            <w:r w:rsidR="00957D05">
              <w:t>savoury</w:t>
            </w:r>
            <w:proofErr w:type="spellEnd"/>
            <w:r w:rsidR="00957D05">
              <w:t xml:space="preserve"> items e.g. sausage rolls, quiche, pork pies </w:t>
            </w:r>
            <w:proofErr w:type="spellStart"/>
            <w:r w:rsidR="00957D05">
              <w:t>etc</w:t>
            </w:r>
            <w:proofErr w:type="spellEnd"/>
            <w:r w:rsidR="00957D05">
              <w:t xml:space="preserve">; fresh fruit e.g. sliced melon; sweet items e.g. cakes, chocolate  biscuits. Bring 2 pints semi skimmed milk for tea and coffee and a couple of tea towels for drying up. Cling film, squash, tea bags, coffee and sugar are all in the store cupboard along with washing up liquid, </w:t>
            </w:r>
            <w:proofErr w:type="spellStart"/>
            <w:r w:rsidR="00957D05">
              <w:t>binbags</w:t>
            </w:r>
            <w:proofErr w:type="spellEnd"/>
            <w:r w:rsidR="00957D05">
              <w:t xml:space="preserve"> and j cloths.</w:t>
            </w:r>
          </w:p>
          <w:p w:rsidR="00957D05" w:rsidRDefault="00AC7816" w:rsidP="006E39EE">
            <w:pPr>
              <w:pStyle w:val="Notes"/>
              <w:jc w:val="left"/>
            </w:pPr>
            <w:r>
              <w:t xml:space="preserve">Tea: </w:t>
            </w:r>
            <w:r w:rsidR="00957D05">
              <w:t xml:space="preserve">Fill urn three quarters full. 14 x T bags in </w:t>
            </w:r>
            <w:r>
              <w:t>tea</w:t>
            </w:r>
            <w:r w:rsidR="00957D05">
              <w:t>pot.</w:t>
            </w:r>
          </w:p>
          <w:p w:rsidR="00957D05" w:rsidRDefault="00AC7816" w:rsidP="006E39EE">
            <w:pPr>
              <w:pStyle w:val="Notes"/>
              <w:jc w:val="left"/>
            </w:pPr>
            <w:r>
              <w:t>After teas:  C</w:t>
            </w:r>
            <w:r w:rsidR="00957D05">
              <w:t>lear everything away and hoover floor if required.</w:t>
            </w:r>
          </w:p>
          <w:p w:rsidR="000D25D8" w:rsidRPr="000D25D8" w:rsidRDefault="00AC7816" w:rsidP="006E39EE">
            <w:pPr>
              <w:pStyle w:val="Notes"/>
              <w:jc w:val="left"/>
              <w:rPr>
                <w:b/>
              </w:rPr>
            </w:pPr>
            <w:r>
              <w:rPr>
                <w:b/>
              </w:rPr>
              <w:t>Budget:  U</w:t>
            </w:r>
            <w:r w:rsidR="000D25D8" w:rsidRPr="000D25D8">
              <w:rPr>
                <w:b/>
              </w:rPr>
              <w:t>p to £40 to be claimed back from team captain on the day.</w:t>
            </w:r>
          </w:p>
        </w:tc>
      </w:tr>
      <w:tr w:rsidR="005C1E5B" w:rsidRPr="006B4D65" w:rsidTr="00AC7816">
        <w:trPr>
          <w:cantSplit/>
          <w:trHeight w:val="408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957D05" w:rsidP="00F56EB3">
            <w:pPr>
              <w:pStyle w:val="TableHeader"/>
              <w:framePr w:hSpace="0" w:wrap="auto" w:vAnchor="margin" w:hAnchor="text" w:xAlign="left" w:yAlign="inline"/>
            </w:pPr>
            <w: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6E39EE" w:rsidP="00F56EB3">
            <w:pPr>
              <w:pStyle w:val="TableHeader"/>
              <w:framePr w:hSpace="0" w:wrap="auto" w:vAnchor="margin" w:hAnchor="text" w:xAlign="left" w:yAlign="inline"/>
            </w:pPr>
            <w:r>
              <w:t>Child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5C1E5B" w:rsidP="00F56EB3">
            <w:pPr>
              <w:pStyle w:val="TableHeader"/>
              <w:framePr w:hSpace="0" w:wrap="auto" w:vAnchor="margin" w:hAnchor="text" w:xAlign="left" w:yAlign="inline"/>
            </w:pPr>
            <w:r w:rsidRPr="00763298">
              <w:t>Parent Name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5C1E5B" w:rsidP="00F56EB3">
            <w:pPr>
              <w:pStyle w:val="TableHeader"/>
              <w:framePr w:hSpace="0" w:wrap="auto" w:vAnchor="margin" w:hAnchor="text" w:xAlign="left" w:yAlign="inline"/>
            </w:pPr>
            <w:r w:rsidRPr="00763298">
              <w:t>Home Phone/Cell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5C1E5B" w:rsidP="00F56EB3">
            <w:pPr>
              <w:pStyle w:val="TableHeader"/>
              <w:framePr w:hSpace="0" w:wrap="auto" w:vAnchor="margin" w:hAnchor="text" w:xAlign="left" w:yAlign="inline"/>
            </w:pPr>
            <w:r w:rsidRPr="00763298">
              <w:t>E-mail</w:t>
            </w:r>
          </w:p>
        </w:tc>
      </w:tr>
      <w:tr w:rsidR="005C1E5B" w:rsidRPr="006B4D65" w:rsidTr="00AC7816">
        <w:trPr>
          <w:cantSplit/>
          <w:trHeight w:val="408"/>
        </w:trPr>
        <w:tc>
          <w:tcPr>
            <w:tcW w:w="1485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23/04/2011</w:t>
            </w:r>
          </w:p>
        </w:tc>
        <w:tc>
          <w:tcPr>
            <w:tcW w:w="3112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FRIENDLY 2PM</w:t>
            </w:r>
          </w:p>
        </w:tc>
        <w:tc>
          <w:tcPr>
            <w:tcW w:w="3095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7C3A9D" w:rsidP="00F56EB3">
            <w:pPr>
              <w:pStyle w:val="BoldText"/>
              <w:framePr w:hSpace="0" w:wrap="auto" w:vAnchor="margin" w:hAnchor="text" w:xAlign="left" w:yAlign="inline"/>
            </w:pPr>
            <w:r>
              <w:t>Julie Fletcher</w:t>
            </w:r>
          </w:p>
        </w:tc>
        <w:tc>
          <w:tcPr>
            <w:tcW w:w="3125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7C3A9D" w:rsidP="00F56EB3">
            <w:pPr>
              <w:pStyle w:val="BoldText"/>
              <w:framePr w:hSpace="0" w:wrap="auto" w:vAnchor="margin" w:hAnchor="text" w:xAlign="left" w:yAlign="inline"/>
            </w:pPr>
            <w:r>
              <w:t>07801617484</w:t>
            </w:r>
          </w:p>
        </w:tc>
        <w:tc>
          <w:tcPr>
            <w:tcW w:w="3063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C7816">
        <w:trPr>
          <w:cantSplit/>
          <w:trHeight w:val="408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30/04/2011</w:t>
            </w: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1</w:t>
            </w:r>
            <w:r w:rsidRPr="006E39EE">
              <w:rPr>
                <w:vertAlign w:val="superscript"/>
              </w:rPr>
              <w:t>ST</w:t>
            </w:r>
            <w:r w:rsidR="00AC7816">
              <w:rPr>
                <w:vertAlign w:val="superscript"/>
              </w:rPr>
              <w:t xml:space="preserve"> </w:t>
            </w:r>
            <w:r w:rsidR="00AC7816">
              <w:t>XI  VS 2nd</w:t>
            </w:r>
            <w:r>
              <w:t xml:space="preserve"> </w:t>
            </w:r>
            <w:r w:rsidR="00AC7816">
              <w:t xml:space="preserve">XI </w:t>
            </w:r>
            <w:r>
              <w:t>1.30PM</w:t>
            </w: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02185B" w:rsidP="00F56EB3">
            <w:pPr>
              <w:pStyle w:val="BoldText"/>
              <w:framePr w:hSpace="0" w:wrap="auto" w:vAnchor="margin" w:hAnchor="text" w:xAlign="left" w:yAlign="inline"/>
            </w:pPr>
            <w:r>
              <w:t>Sam Rogers</w:t>
            </w: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2E37DA" w:rsidP="00F56EB3">
            <w:pPr>
              <w:pStyle w:val="BoldText"/>
              <w:framePr w:hSpace="0" w:wrap="auto" w:vAnchor="margin" w:hAnchor="text" w:xAlign="left" w:yAlign="inline"/>
            </w:pPr>
            <w:r>
              <w:t>07815099430</w:t>
            </w: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C7816">
        <w:trPr>
          <w:cantSplit/>
          <w:trHeight w:val="408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21/05/2011</w:t>
            </w: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LEAGUE 1PM</w:t>
            </w: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7C3A9D" w:rsidP="00F56EB3">
            <w:pPr>
              <w:pStyle w:val="BoldText"/>
              <w:framePr w:hSpace="0" w:wrap="auto" w:vAnchor="margin" w:hAnchor="text" w:xAlign="left" w:yAlign="inline"/>
            </w:pPr>
            <w:r>
              <w:t>Julie</w:t>
            </w:r>
            <w:r w:rsidR="003C6B33">
              <w:t xml:space="preserve"> Smith</w:t>
            </w: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2E37DA" w:rsidP="00F56EB3">
            <w:pPr>
              <w:pStyle w:val="BoldText"/>
              <w:framePr w:hSpace="0" w:wrap="auto" w:vAnchor="margin" w:hAnchor="text" w:xAlign="left" w:yAlign="inline"/>
            </w:pPr>
            <w:r>
              <w:t>02392 644630</w:t>
            </w: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C7816">
        <w:trPr>
          <w:cantSplit/>
          <w:trHeight w:val="408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04/06/2011</w:t>
            </w: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LEAGUE 1PM</w:t>
            </w: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7C3A9D" w:rsidP="00F56EB3">
            <w:pPr>
              <w:pStyle w:val="BoldText"/>
              <w:framePr w:hSpace="0" w:wrap="auto" w:vAnchor="margin" w:hAnchor="text" w:xAlign="left" w:yAlign="inline"/>
            </w:pPr>
            <w:r>
              <w:t>Julie</w:t>
            </w:r>
            <w:r w:rsidR="003C6B33">
              <w:t xml:space="preserve"> Smith</w:t>
            </w: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2E37DA" w:rsidP="00F56EB3">
            <w:pPr>
              <w:pStyle w:val="BoldText"/>
              <w:framePr w:hSpace="0" w:wrap="auto" w:vAnchor="margin" w:hAnchor="text" w:xAlign="left" w:yAlign="inline"/>
            </w:pPr>
            <w:r>
              <w:t>02392 644630</w:t>
            </w: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C7816">
        <w:trPr>
          <w:cantSplit/>
          <w:trHeight w:val="408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18/06/2011</w:t>
            </w: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LEAGUE 1PM</w:t>
            </w: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7C3A9D" w:rsidP="00F56EB3">
            <w:pPr>
              <w:pStyle w:val="BoldText"/>
              <w:framePr w:hSpace="0" w:wrap="auto" w:vAnchor="margin" w:hAnchor="text" w:xAlign="left" w:yAlign="inline"/>
            </w:pPr>
            <w:r>
              <w:t>Sharon</w:t>
            </w:r>
            <w:r w:rsidR="003C6B33">
              <w:t xml:space="preserve"> Benfield</w:t>
            </w: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3C6B33" w:rsidP="00F56EB3">
            <w:pPr>
              <w:pStyle w:val="BoldText"/>
              <w:framePr w:hSpace="0" w:wrap="auto" w:vAnchor="margin" w:hAnchor="text" w:xAlign="left" w:yAlign="inline"/>
            </w:pPr>
            <w:r>
              <w:t>07743723179</w:t>
            </w: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C7816">
        <w:trPr>
          <w:cantSplit/>
          <w:trHeight w:val="408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02/07/2011</w:t>
            </w: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LEAGUE 1PM</w:t>
            </w: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DC0847" w:rsidP="00F56EB3">
            <w:pPr>
              <w:pStyle w:val="BoldText"/>
              <w:framePr w:hSpace="0" w:wrap="auto" w:vAnchor="margin" w:hAnchor="text" w:xAlign="left" w:yAlign="inline"/>
            </w:pPr>
            <w:r>
              <w:t>Bridgette [ups]</w:t>
            </w: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DC0847" w:rsidP="00F56EB3">
            <w:pPr>
              <w:pStyle w:val="BoldText"/>
              <w:framePr w:hSpace="0" w:wrap="auto" w:vAnchor="margin" w:hAnchor="text" w:xAlign="left" w:yAlign="inline"/>
            </w:pPr>
            <w:r>
              <w:t>07730422389</w:t>
            </w: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C7816">
        <w:trPr>
          <w:cantSplit/>
          <w:trHeight w:val="408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16/07/2011</w:t>
            </w: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LEAGUE 1PM</w:t>
            </w: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3C6B33" w:rsidP="00F56EB3">
            <w:pPr>
              <w:pStyle w:val="BoldText"/>
              <w:framePr w:hSpace="0" w:wrap="auto" w:vAnchor="margin" w:hAnchor="text" w:xAlign="left" w:yAlign="inline"/>
            </w:pPr>
            <w:r>
              <w:t>Julie Fletcher</w:t>
            </w: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3C6B33" w:rsidP="00F56EB3">
            <w:pPr>
              <w:pStyle w:val="BoldText"/>
              <w:framePr w:hSpace="0" w:wrap="auto" w:vAnchor="margin" w:hAnchor="text" w:xAlign="left" w:yAlign="inline"/>
            </w:pPr>
            <w:r>
              <w:t>07801617484</w:t>
            </w: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C7816">
        <w:trPr>
          <w:cantSplit/>
          <w:trHeight w:val="408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30/07/2011</w:t>
            </w: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LEAGUE 1PM</w:t>
            </w: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223280" w:rsidP="00F56EB3">
            <w:pPr>
              <w:pStyle w:val="BoldText"/>
              <w:framePr w:hSpace="0" w:wrap="auto" w:vAnchor="margin" w:hAnchor="text" w:xAlign="left" w:yAlign="inline"/>
            </w:pPr>
            <w:r>
              <w:t>Sandra Way TBC</w:t>
            </w: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223280" w:rsidP="00F56EB3">
            <w:pPr>
              <w:pStyle w:val="BoldText"/>
              <w:framePr w:hSpace="0" w:wrap="auto" w:vAnchor="margin" w:hAnchor="text" w:xAlign="left" w:yAlign="inline"/>
            </w:pPr>
            <w:r>
              <w:t>02392 599064</w:t>
            </w: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C7816">
        <w:trPr>
          <w:cantSplit/>
          <w:trHeight w:val="408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13/08/2011</w:t>
            </w: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LEAGUE 1PM</w:t>
            </w: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DC0847" w:rsidP="00F56EB3">
            <w:pPr>
              <w:pStyle w:val="BoldText"/>
              <w:framePr w:hSpace="0" w:wrap="auto" w:vAnchor="margin" w:hAnchor="text" w:xAlign="left" w:yAlign="inline"/>
            </w:pPr>
            <w:r>
              <w:t>Bridgette [ups]</w:t>
            </w: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DC0847" w:rsidP="00F56EB3">
            <w:pPr>
              <w:pStyle w:val="BoldText"/>
              <w:framePr w:hSpace="0" w:wrap="auto" w:vAnchor="margin" w:hAnchor="text" w:xAlign="left" w:yAlign="inline"/>
            </w:pPr>
            <w:r>
              <w:t>07730422389</w:t>
            </w: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C7816">
        <w:trPr>
          <w:cantSplit/>
          <w:trHeight w:val="408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27/08/2011</w:t>
            </w: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LEAGUE1PM</w:t>
            </w: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223280" w:rsidP="00F56EB3">
            <w:pPr>
              <w:pStyle w:val="BoldText"/>
              <w:framePr w:hSpace="0" w:wrap="auto" w:vAnchor="margin" w:hAnchor="text" w:xAlign="left" w:yAlign="inline"/>
            </w:pPr>
            <w:r>
              <w:t>Sandra Way TBC</w:t>
            </w: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F5884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C7816">
        <w:trPr>
          <w:cantSplit/>
          <w:trHeight w:val="408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10/09/2011</w:t>
            </w: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FRIENDLY 1.30PM</w:t>
            </w: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223280" w:rsidP="00F56EB3">
            <w:pPr>
              <w:pStyle w:val="BoldText"/>
              <w:framePr w:hSpace="0" w:wrap="auto" w:vAnchor="margin" w:hAnchor="text" w:xAlign="left" w:yAlign="inline"/>
            </w:pPr>
            <w:r>
              <w:t>TBC</w:t>
            </w: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C7816">
        <w:trPr>
          <w:cantSplit/>
          <w:trHeight w:val="408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17/09/2011</w:t>
            </w: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6E39EE" w:rsidP="00F56EB3">
            <w:pPr>
              <w:pStyle w:val="BoldText"/>
              <w:framePr w:hSpace="0" w:wrap="auto" w:vAnchor="margin" w:hAnchor="text" w:xAlign="left" w:yAlign="inline"/>
            </w:pPr>
            <w:r>
              <w:t>FRIENDLY 1PM</w:t>
            </w: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223280" w:rsidP="00F56EB3">
            <w:pPr>
              <w:pStyle w:val="BoldText"/>
              <w:framePr w:hSpace="0" w:wrap="auto" w:vAnchor="margin" w:hAnchor="text" w:xAlign="left" w:yAlign="inline"/>
            </w:pPr>
            <w:r>
              <w:t>TBC</w:t>
            </w: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C7816">
        <w:trPr>
          <w:cantSplit/>
          <w:trHeight w:val="408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C7816">
        <w:trPr>
          <w:cantSplit/>
          <w:trHeight w:val="408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C7816">
        <w:trPr>
          <w:cantSplit/>
          <w:trHeight w:val="92"/>
        </w:trPr>
        <w:tc>
          <w:tcPr>
            <w:tcW w:w="148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1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9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25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067ABC" w:rsidRDefault="00067ABC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</w:tbl>
    <w:p w:rsidR="00FB0AF7" w:rsidRDefault="00FB0AF7" w:rsidP="00AC7816">
      <w:pPr>
        <w:rPr>
          <w:vertAlign w:val="subscript"/>
        </w:rPr>
      </w:pPr>
    </w:p>
    <w:sectPr w:rsidR="00FB0AF7" w:rsidSect="009F432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BA" w:rsidRDefault="00511ABA">
      <w:r>
        <w:separator/>
      </w:r>
    </w:p>
  </w:endnote>
  <w:endnote w:type="continuationSeparator" w:id="0">
    <w:p w:rsidR="00511ABA" w:rsidRDefault="0051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BA" w:rsidRDefault="00511ABA">
      <w:r>
        <w:separator/>
      </w:r>
    </w:p>
  </w:footnote>
  <w:footnote w:type="continuationSeparator" w:id="0">
    <w:p w:rsidR="00511ABA" w:rsidRDefault="0051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046C"/>
    <w:multiLevelType w:val="hybridMultilevel"/>
    <w:tmpl w:val="B1BC1A52"/>
    <w:lvl w:ilvl="0" w:tplc="C3EE0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12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1732906"/>
    <w:multiLevelType w:val="hybridMultilevel"/>
    <w:tmpl w:val="3272B306"/>
    <w:lvl w:ilvl="0" w:tplc="62A02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EE"/>
    <w:rsid w:val="0002185B"/>
    <w:rsid w:val="0002275A"/>
    <w:rsid w:val="00035211"/>
    <w:rsid w:val="00067ABC"/>
    <w:rsid w:val="000D0CA1"/>
    <w:rsid w:val="000D25D8"/>
    <w:rsid w:val="001073A2"/>
    <w:rsid w:val="001656F8"/>
    <w:rsid w:val="001D4A1E"/>
    <w:rsid w:val="001D5772"/>
    <w:rsid w:val="001F4383"/>
    <w:rsid w:val="00223280"/>
    <w:rsid w:val="002657D5"/>
    <w:rsid w:val="00293A6A"/>
    <w:rsid w:val="002B0B69"/>
    <w:rsid w:val="002B2A7F"/>
    <w:rsid w:val="002C639D"/>
    <w:rsid w:val="002E0167"/>
    <w:rsid w:val="002E37DA"/>
    <w:rsid w:val="002E39A8"/>
    <w:rsid w:val="002F2843"/>
    <w:rsid w:val="00325383"/>
    <w:rsid w:val="00341D0A"/>
    <w:rsid w:val="00371F55"/>
    <w:rsid w:val="003A245C"/>
    <w:rsid w:val="003C6B33"/>
    <w:rsid w:val="00450083"/>
    <w:rsid w:val="0048661B"/>
    <w:rsid w:val="00511ABA"/>
    <w:rsid w:val="00566097"/>
    <w:rsid w:val="00573C55"/>
    <w:rsid w:val="005C1E5B"/>
    <w:rsid w:val="00616AA8"/>
    <w:rsid w:val="00627F5B"/>
    <w:rsid w:val="006B5D93"/>
    <w:rsid w:val="006E39EE"/>
    <w:rsid w:val="006F5884"/>
    <w:rsid w:val="00707AC4"/>
    <w:rsid w:val="0071581E"/>
    <w:rsid w:val="007C3A9D"/>
    <w:rsid w:val="00877CEE"/>
    <w:rsid w:val="00897A9C"/>
    <w:rsid w:val="008C344B"/>
    <w:rsid w:val="008F361B"/>
    <w:rsid w:val="00925E18"/>
    <w:rsid w:val="00957D05"/>
    <w:rsid w:val="009905B4"/>
    <w:rsid w:val="009F432A"/>
    <w:rsid w:val="00A908ED"/>
    <w:rsid w:val="00AC7816"/>
    <w:rsid w:val="00B0649E"/>
    <w:rsid w:val="00B12954"/>
    <w:rsid w:val="00B37853"/>
    <w:rsid w:val="00B37E98"/>
    <w:rsid w:val="00B47E98"/>
    <w:rsid w:val="00B65751"/>
    <w:rsid w:val="00B67FE6"/>
    <w:rsid w:val="00BC7AFA"/>
    <w:rsid w:val="00BE3D82"/>
    <w:rsid w:val="00C21998"/>
    <w:rsid w:val="00C45207"/>
    <w:rsid w:val="00C54152"/>
    <w:rsid w:val="00C86A19"/>
    <w:rsid w:val="00CB2564"/>
    <w:rsid w:val="00CB5629"/>
    <w:rsid w:val="00D47C10"/>
    <w:rsid w:val="00D94CD8"/>
    <w:rsid w:val="00DC0847"/>
    <w:rsid w:val="00E356C9"/>
    <w:rsid w:val="00E574AD"/>
    <w:rsid w:val="00EC6D7B"/>
    <w:rsid w:val="00F33992"/>
    <w:rsid w:val="00F56EB3"/>
    <w:rsid w:val="00F7613D"/>
    <w:rsid w:val="00FB07F1"/>
    <w:rsid w:val="00FB0AF7"/>
    <w:rsid w:val="00FD2122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012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8ED"/>
    <w:rPr>
      <w:rFonts w:ascii="Trebuchet MS" w:eastAsia="MS Mincho" w:hAnsi="Trebuchet MS"/>
      <w:color w:val="101266"/>
      <w:sz w:val="18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B47E98"/>
    <w:pPr>
      <w:keepNext/>
      <w:spacing w:before="200"/>
      <w:jc w:val="center"/>
      <w:outlineLvl w:val="0"/>
    </w:pPr>
    <w:rPr>
      <w:rFonts w:cs="Arial"/>
      <w:b/>
      <w:bCs/>
      <w:color w:val="FFFFFF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573C55"/>
    <w:pPr>
      <w:keepNext/>
      <w:spacing w:before="80"/>
      <w:outlineLvl w:val="1"/>
    </w:pPr>
    <w:rPr>
      <w:rFonts w:cs="Arial"/>
      <w:b/>
      <w:bCs/>
      <w:iCs/>
      <w:color w:val="FFFFFF"/>
      <w:sz w:val="22"/>
      <w:szCs w:val="20"/>
    </w:rPr>
  </w:style>
  <w:style w:type="paragraph" w:styleId="Heading3">
    <w:name w:val="heading 3"/>
    <w:basedOn w:val="Normal"/>
    <w:next w:val="Normal"/>
    <w:qFormat/>
    <w:rsid w:val="00707AC4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E98"/>
    <w:rPr>
      <w:rFonts w:ascii="Trebuchet MS" w:eastAsia="MS Mincho" w:hAnsi="Trebuchet MS" w:cs="Arial"/>
      <w:b/>
      <w:bCs/>
      <w:color w:val="FFFFFF"/>
      <w:kern w:val="32"/>
      <w:sz w:val="44"/>
      <w:szCs w:val="32"/>
      <w:lang w:val="en-US" w:eastAsia="ja-JP" w:bidi="ar-SA"/>
    </w:rPr>
  </w:style>
  <w:style w:type="paragraph" w:customStyle="1" w:styleId="ScheduleTitle">
    <w:name w:val="Schedule Title"/>
    <w:basedOn w:val="TableHeader"/>
    <w:rsid w:val="00F56EB3"/>
    <w:pPr>
      <w:framePr w:wrap="around"/>
      <w:spacing w:before="160" w:after="80"/>
      <w:jc w:val="center"/>
    </w:pPr>
    <w:rPr>
      <w:sz w:val="44"/>
      <w:szCs w:val="36"/>
    </w:rPr>
  </w:style>
  <w:style w:type="paragraph" w:customStyle="1" w:styleId="Notes">
    <w:name w:val="Notes"/>
    <w:basedOn w:val="Normal"/>
    <w:link w:val="NotesCharChar"/>
    <w:rsid w:val="002B2A7F"/>
    <w:pPr>
      <w:spacing w:after="80"/>
      <w:jc w:val="center"/>
    </w:pPr>
    <w:rPr>
      <w:color w:val="FFFFFF"/>
    </w:rPr>
  </w:style>
  <w:style w:type="character" w:customStyle="1" w:styleId="NotesCharChar">
    <w:name w:val="Notes Char Char"/>
    <w:basedOn w:val="DefaultParagraphFont"/>
    <w:link w:val="Notes"/>
    <w:rsid w:val="002B2A7F"/>
    <w:rPr>
      <w:rFonts w:ascii="Trebuchet MS" w:eastAsia="MS Mincho" w:hAnsi="Trebuchet MS"/>
      <w:color w:val="FFFFFF"/>
      <w:sz w:val="18"/>
      <w:szCs w:val="24"/>
      <w:lang w:val="en-US" w:eastAsia="ja-JP" w:bidi="ar-SA"/>
    </w:rPr>
  </w:style>
  <w:style w:type="paragraph" w:customStyle="1" w:styleId="TableHeader">
    <w:name w:val="Table Header"/>
    <w:basedOn w:val="Normal"/>
    <w:rsid w:val="00F56EB3"/>
    <w:pPr>
      <w:keepNext/>
      <w:framePr w:hSpace="187" w:wrap="around" w:vAnchor="text" w:hAnchor="margin" w:xAlign="center" w:y="4334"/>
      <w:spacing w:before="80"/>
      <w:outlineLvl w:val="1"/>
    </w:pPr>
    <w:rPr>
      <w:rFonts w:cs="Arial"/>
      <w:b/>
      <w:bCs/>
      <w:iCs/>
      <w:color w:val="FFFFFF"/>
      <w:sz w:val="20"/>
      <w:szCs w:val="20"/>
    </w:rPr>
  </w:style>
  <w:style w:type="paragraph" w:customStyle="1" w:styleId="BoldText">
    <w:name w:val="Bold Text"/>
    <w:basedOn w:val="Normal"/>
    <w:rsid w:val="00067ABC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color w:val="333399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8ED"/>
    <w:rPr>
      <w:rFonts w:ascii="Trebuchet MS" w:eastAsia="MS Mincho" w:hAnsi="Trebuchet MS"/>
      <w:color w:val="101266"/>
      <w:sz w:val="18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B47E98"/>
    <w:pPr>
      <w:keepNext/>
      <w:spacing w:before="200"/>
      <w:jc w:val="center"/>
      <w:outlineLvl w:val="0"/>
    </w:pPr>
    <w:rPr>
      <w:rFonts w:cs="Arial"/>
      <w:b/>
      <w:bCs/>
      <w:color w:val="FFFFFF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573C55"/>
    <w:pPr>
      <w:keepNext/>
      <w:spacing w:before="80"/>
      <w:outlineLvl w:val="1"/>
    </w:pPr>
    <w:rPr>
      <w:rFonts w:cs="Arial"/>
      <w:b/>
      <w:bCs/>
      <w:iCs/>
      <w:color w:val="FFFFFF"/>
      <w:sz w:val="22"/>
      <w:szCs w:val="20"/>
    </w:rPr>
  </w:style>
  <w:style w:type="paragraph" w:styleId="Heading3">
    <w:name w:val="heading 3"/>
    <w:basedOn w:val="Normal"/>
    <w:next w:val="Normal"/>
    <w:qFormat/>
    <w:rsid w:val="00707AC4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E98"/>
    <w:rPr>
      <w:rFonts w:ascii="Trebuchet MS" w:eastAsia="MS Mincho" w:hAnsi="Trebuchet MS" w:cs="Arial"/>
      <w:b/>
      <w:bCs/>
      <w:color w:val="FFFFFF"/>
      <w:kern w:val="32"/>
      <w:sz w:val="44"/>
      <w:szCs w:val="32"/>
      <w:lang w:val="en-US" w:eastAsia="ja-JP" w:bidi="ar-SA"/>
    </w:rPr>
  </w:style>
  <w:style w:type="paragraph" w:customStyle="1" w:styleId="ScheduleTitle">
    <w:name w:val="Schedule Title"/>
    <w:basedOn w:val="TableHeader"/>
    <w:rsid w:val="00F56EB3"/>
    <w:pPr>
      <w:framePr w:wrap="around"/>
      <w:spacing w:before="160" w:after="80"/>
      <w:jc w:val="center"/>
    </w:pPr>
    <w:rPr>
      <w:sz w:val="44"/>
      <w:szCs w:val="36"/>
    </w:rPr>
  </w:style>
  <w:style w:type="paragraph" w:customStyle="1" w:styleId="Notes">
    <w:name w:val="Notes"/>
    <w:basedOn w:val="Normal"/>
    <w:link w:val="NotesCharChar"/>
    <w:rsid w:val="002B2A7F"/>
    <w:pPr>
      <w:spacing w:after="80"/>
      <w:jc w:val="center"/>
    </w:pPr>
    <w:rPr>
      <w:color w:val="FFFFFF"/>
    </w:rPr>
  </w:style>
  <w:style w:type="character" w:customStyle="1" w:styleId="NotesCharChar">
    <w:name w:val="Notes Char Char"/>
    <w:basedOn w:val="DefaultParagraphFont"/>
    <w:link w:val="Notes"/>
    <w:rsid w:val="002B2A7F"/>
    <w:rPr>
      <w:rFonts w:ascii="Trebuchet MS" w:eastAsia="MS Mincho" w:hAnsi="Trebuchet MS"/>
      <w:color w:val="FFFFFF"/>
      <w:sz w:val="18"/>
      <w:szCs w:val="24"/>
      <w:lang w:val="en-US" w:eastAsia="ja-JP" w:bidi="ar-SA"/>
    </w:rPr>
  </w:style>
  <w:style w:type="paragraph" w:customStyle="1" w:styleId="TableHeader">
    <w:name w:val="Table Header"/>
    <w:basedOn w:val="Normal"/>
    <w:rsid w:val="00F56EB3"/>
    <w:pPr>
      <w:keepNext/>
      <w:framePr w:hSpace="187" w:wrap="around" w:vAnchor="text" w:hAnchor="margin" w:xAlign="center" w:y="4334"/>
      <w:spacing w:before="80"/>
      <w:outlineLvl w:val="1"/>
    </w:pPr>
    <w:rPr>
      <w:rFonts w:cs="Arial"/>
      <w:b/>
      <w:bCs/>
      <w:iCs/>
      <w:color w:val="FFFFFF"/>
      <w:sz w:val="20"/>
      <w:szCs w:val="20"/>
    </w:rPr>
  </w:style>
  <w:style w:type="paragraph" w:customStyle="1" w:styleId="BoldText">
    <w:name w:val="Bold Text"/>
    <w:basedOn w:val="Normal"/>
    <w:rsid w:val="00067ABC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color w:val="333399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stan\AppData\Roaming\Microsoft\Templates\Snack%20schedule%20for%20sports%20te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Snack schedule for sports team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Dunstan</dc:creator>
  <cp:lastModifiedBy>Julie</cp:lastModifiedBy>
  <cp:revision>2</cp:revision>
  <cp:lastPrinted>2005-08-02T09:08:00Z</cp:lastPrinted>
  <dcterms:created xsi:type="dcterms:W3CDTF">2011-04-21T09:27:00Z</dcterms:created>
  <dcterms:modified xsi:type="dcterms:W3CDTF">2011-04-21T09:27:00Z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TC012289761033</vt:lpwstr>
  </property>
</Properties>
</file>